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6C" w:rsidRDefault="00FD2CA1" w:rsidP="007A3F6C">
      <w:pPr>
        <w:spacing w:before="150" w:after="150" w:line="240" w:lineRule="atLeast"/>
        <w:outlineLvl w:val="0"/>
        <w:rPr>
          <w:rFonts w:ascii="Book Antiqua" w:eastAsia="Times New Roman" w:hAnsi="Book Antiqua" w:cs="Times New Roman"/>
          <w:color w:val="333333"/>
          <w:kern w:val="36"/>
          <w:sz w:val="45"/>
          <w:szCs w:val="45"/>
          <w:lang w:val="en" w:eastAsia="en-GB"/>
        </w:rPr>
      </w:pPr>
      <w:r>
        <w:rPr>
          <w:rFonts w:ascii="Book Antiqua" w:eastAsia="Times New Roman" w:hAnsi="Book Antiqua" w:cs="Times New Roman"/>
          <w:color w:val="333333"/>
          <w:kern w:val="36"/>
          <w:sz w:val="45"/>
          <w:szCs w:val="45"/>
          <w:lang w:val="en" w:eastAsia="en-GB"/>
        </w:rPr>
        <w:t xml:space="preserve">MiFID I </w:t>
      </w:r>
      <w:r w:rsidR="0047777F">
        <w:rPr>
          <w:rFonts w:ascii="Book Antiqua" w:eastAsia="Times New Roman" w:hAnsi="Book Antiqua" w:cs="Times New Roman"/>
          <w:color w:val="333333"/>
          <w:kern w:val="36"/>
          <w:sz w:val="45"/>
          <w:szCs w:val="45"/>
          <w:lang w:val="en" w:eastAsia="en-GB"/>
        </w:rPr>
        <w:t>Transaction reporting errors and failures n</w:t>
      </w:r>
      <w:r w:rsidR="007A3F6C">
        <w:rPr>
          <w:rFonts w:ascii="Book Antiqua" w:eastAsia="Times New Roman" w:hAnsi="Book Antiqua" w:cs="Times New Roman"/>
          <w:color w:val="333333"/>
          <w:kern w:val="36"/>
          <w:sz w:val="45"/>
          <w:szCs w:val="45"/>
          <w:lang w:val="en" w:eastAsia="en-GB"/>
        </w:rPr>
        <w:t xml:space="preserve">otification </w:t>
      </w:r>
      <w:r w:rsidR="00EA0BA5">
        <w:rPr>
          <w:rFonts w:ascii="Book Antiqua" w:eastAsia="Times New Roman" w:hAnsi="Book Antiqua" w:cs="Times New Roman"/>
          <w:color w:val="333333"/>
          <w:kern w:val="36"/>
          <w:sz w:val="45"/>
          <w:szCs w:val="45"/>
          <w:lang w:val="en" w:eastAsia="en-GB"/>
        </w:rPr>
        <w:t>f</w:t>
      </w:r>
      <w:r w:rsidR="007A3F6C">
        <w:rPr>
          <w:rFonts w:ascii="Book Antiqua" w:eastAsia="Times New Roman" w:hAnsi="Book Antiqua" w:cs="Times New Roman"/>
          <w:color w:val="333333"/>
          <w:kern w:val="36"/>
          <w:sz w:val="45"/>
          <w:szCs w:val="45"/>
          <w:lang w:val="en" w:eastAsia="en-GB"/>
        </w:rPr>
        <w:t>orm</w:t>
      </w:r>
    </w:p>
    <w:p w:rsidR="00FD2CA1" w:rsidRDefault="00FD2CA1" w:rsidP="007A3F6C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lang w:val="en"/>
        </w:rPr>
      </w:pPr>
      <w:r>
        <w:rPr>
          <w:rFonts w:ascii="Verdana" w:eastAsia="Calibri" w:hAnsi="Verdana" w:cs="Times New Roman"/>
          <w:color w:val="333333"/>
          <w:lang w:val="en"/>
        </w:rPr>
        <w:t xml:space="preserve">The Transitional provision, (SUP Transitional Provision (TP 9), applies the provisions under MiFID I to transactions that took place prior to 3 January 2018 and the provisions in </w:t>
      </w:r>
      <w:r w:rsidR="001C6EED">
        <w:rPr>
          <w:rFonts w:ascii="Verdana" w:eastAsia="Calibri" w:hAnsi="Verdana" w:cs="Times New Roman"/>
          <w:color w:val="333333"/>
          <w:lang w:val="en"/>
        </w:rPr>
        <w:t>S</w:t>
      </w:r>
      <w:r>
        <w:rPr>
          <w:rFonts w:ascii="Verdana" w:eastAsia="Calibri" w:hAnsi="Verdana" w:cs="Times New Roman"/>
          <w:color w:val="333333"/>
          <w:lang w:val="en"/>
        </w:rPr>
        <w:t>UP 17 and TRUP will apply in respect of transactions executed before 3 January 2018.</w:t>
      </w:r>
    </w:p>
    <w:p w:rsidR="007A3F6C" w:rsidRPr="007504BA" w:rsidRDefault="007A3F6C" w:rsidP="007A3F6C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lang w:val="en"/>
        </w:rPr>
      </w:pPr>
      <w:r w:rsidRPr="00E41385">
        <w:rPr>
          <w:rFonts w:ascii="Verdana" w:eastAsia="Calibri" w:hAnsi="Verdana" w:cs="Times New Roman"/>
          <w:color w:val="333333"/>
          <w:lang w:val="en"/>
        </w:rPr>
        <w:t>Section 10.3 ‘Transaction reporting failures and errors’ of page 45 of TRUP v 3.1 states that if your firm finds errors in transaction reports or fails to submit some or all of its transaction reports as required under SUP17 t</w:t>
      </w:r>
      <w:r>
        <w:rPr>
          <w:rFonts w:ascii="Verdana" w:eastAsia="Calibri" w:hAnsi="Verdana" w:cs="Times New Roman"/>
          <w:color w:val="333333"/>
          <w:lang w:val="en"/>
        </w:rPr>
        <w:t>he FCA expects you to notify he Markets Reporting Team (MRT)</w:t>
      </w:r>
      <w:r w:rsidRPr="00E41385">
        <w:rPr>
          <w:rFonts w:ascii="Verdana" w:eastAsia="Calibri" w:hAnsi="Verdana" w:cs="Times New Roman"/>
          <w:color w:val="333333"/>
          <w:lang w:val="en"/>
        </w:rPr>
        <w:t xml:space="preserve"> as soon as possible and to notify your FCA supervisor.  Firms may wish to use this form when compl</w:t>
      </w:r>
      <w:r>
        <w:rPr>
          <w:rFonts w:ascii="Verdana" w:eastAsia="Calibri" w:hAnsi="Verdana" w:cs="Times New Roman"/>
          <w:color w:val="333333"/>
          <w:lang w:val="en"/>
        </w:rPr>
        <w:t>ying with its duty to notify MRT</w:t>
      </w:r>
      <w:r w:rsidRPr="00E41385">
        <w:rPr>
          <w:rFonts w:ascii="Verdana" w:eastAsia="Calibri" w:hAnsi="Verdana" w:cs="Times New Roman"/>
          <w:color w:val="333333"/>
          <w:lang w:val="en"/>
        </w:rPr>
        <w:t xml:space="preserve"> and the firm’s FCA supervisor.  Use of this form should help ensure that the FCA is provided with necessary information for the purposes of handling errors and failures in </w:t>
      </w:r>
      <w:r w:rsidR="001C6EED">
        <w:rPr>
          <w:rFonts w:ascii="Verdana" w:eastAsia="Calibri" w:hAnsi="Verdana" w:cs="Times New Roman"/>
          <w:color w:val="333333"/>
          <w:lang w:val="en"/>
        </w:rPr>
        <w:t xml:space="preserve">MiFID I </w:t>
      </w:r>
      <w:r w:rsidRPr="00E41385">
        <w:rPr>
          <w:rFonts w:ascii="Verdana" w:eastAsia="Calibri" w:hAnsi="Verdana" w:cs="Times New Roman"/>
          <w:color w:val="333333"/>
          <w:lang w:val="en"/>
        </w:rPr>
        <w:t>transaction reporting.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2"/>
        <w:gridCol w:w="980"/>
      </w:tblGrid>
      <w:tr w:rsidR="007A3F6C" w:rsidRPr="00DA7AD8" w:rsidTr="00E12063">
        <w:trPr>
          <w:trHeight w:val="1920"/>
        </w:trPr>
        <w:tc>
          <w:tcPr>
            <w:tcW w:w="4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CA1" w:rsidRDefault="00FD2CA1" w:rsidP="00FD2CA1">
            <w:pPr>
              <w:spacing w:after="150" w:line="360" w:lineRule="atLeast"/>
              <w:ind w:right="142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Today’s Date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2"/>
            </w:tblGrid>
            <w:tr w:rsidR="00FD2CA1" w:rsidTr="00FD2CA1">
              <w:trPr>
                <w:trHeight w:val="540"/>
              </w:trPr>
              <w:tc>
                <w:tcPr>
                  <w:tcW w:w="2952" w:type="dxa"/>
                </w:tcPr>
                <w:p w:rsidR="00FD2CA1" w:rsidRDefault="00FD2CA1" w:rsidP="002412A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>
                    <w:rPr>
                      <w:rFonts w:ascii="Verdana" w:hAnsi="Verdana"/>
                    </w:rPr>
                    <w:t xml:space="preserve">           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ind w:right="142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Firm name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2"/>
            </w:tblGrid>
            <w:tr w:rsidR="007A3F6C" w:rsidTr="00F00535">
              <w:tc>
                <w:tcPr>
                  <w:tcW w:w="8642" w:type="dxa"/>
                </w:tcPr>
                <w:p w:rsidR="007A3F6C" w:rsidRDefault="007D06A5" w:rsidP="00E7093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="00AC07EC">
                    <w:rPr>
                      <w:rFonts w:ascii="Verdana" w:hAnsi="Verdana"/>
                    </w:rPr>
                    <w:t xml:space="preserve">           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FRN</w:t>
            </w:r>
          </w:p>
          <w:tbl>
            <w:tblPr>
              <w:tblStyle w:val="TableGrid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7A3F6C" w:rsidTr="00F00535">
              <w:trPr>
                <w:trHeight w:val="357"/>
              </w:trPr>
              <w:tc>
                <w:tcPr>
                  <w:tcW w:w="8642" w:type="dxa"/>
                </w:tcPr>
                <w:p w:rsidR="007A3F6C" w:rsidRDefault="007D06A5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Contact name</w:t>
            </w:r>
            <w:r w:rsidR="008F3B9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(if we have additional questions)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2"/>
            </w:tblGrid>
            <w:tr w:rsidR="007A3F6C" w:rsidTr="00F00535">
              <w:tc>
                <w:tcPr>
                  <w:tcW w:w="8642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Email address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4"/>
            </w:tblGrid>
            <w:tr w:rsidR="007A3F6C" w:rsidTr="00F00535">
              <w:trPr>
                <w:trHeight w:val="357"/>
              </w:trPr>
              <w:tc>
                <w:tcPr>
                  <w:tcW w:w="8594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Telephone number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4"/>
            </w:tblGrid>
            <w:tr w:rsidR="007A3F6C" w:rsidTr="00F00535">
              <w:trPr>
                <w:trHeight w:val="265"/>
              </w:trPr>
              <w:tc>
                <w:tcPr>
                  <w:tcW w:w="8594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Issue type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TRUP Version 3 guidance/SUP17 rule breached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196F2D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Root cause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How discovered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="00AC07EC">
                    <w:rPr>
                      <w:rFonts w:ascii="Verdana" w:hAnsi="Verdana"/>
                      <w:noProof/>
                    </w:rPr>
                    <w:t xml:space="preserve"> 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Number of transaction reports impacted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Issue occurred during the period below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Number of transactions to be back reported*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ARM</w:t>
            </w:r>
            <w:r w:rsidR="0047777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(</w:t>
            </w:r>
            <w:r w:rsidR="0047777F">
              <w:rPr>
                <w:rFonts w:ascii="Verdana" w:eastAsia="Times New Roman" w:hAnsi="Verdana" w:cs="Times New Roman"/>
                <w:i/>
                <w:color w:val="333333"/>
                <w:sz w:val="18"/>
                <w:szCs w:val="18"/>
                <w:lang w:eastAsia="en-GB"/>
              </w:rPr>
              <w:t>up to</w:t>
            </w:r>
            <w:r w:rsidR="0047777F" w:rsidRPr="0047777F">
              <w:rPr>
                <w:rFonts w:ascii="Verdana" w:eastAsia="Times New Roman" w:hAnsi="Verdana" w:cs="Times New Roman"/>
                <w:i/>
                <w:color w:val="333333"/>
                <w:sz w:val="18"/>
                <w:szCs w:val="18"/>
                <w:lang w:eastAsia="en-GB"/>
              </w:rPr>
              <w:t xml:space="preserve"> 12 January 2018</w:t>
            </w:r>
            <w:r w:rsidR="0047777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only)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Action taken so far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="00AC07EC">
                    <w:rPr>
                      <w:rFonts w:ascii="Verdana" w:hAnsi="Verdana"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39203B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39203B">
              <w:rPr>
                <w:rFonts w:ascii="Verdana" w:hAnsi="Verdana"/>
                <w:sz w:val="18"/>
                <w:szCs w:val="18"/>
              </w:rPr>
              <w:t>Who within the firm has oversight responsibility for transaction reporting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39203B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39203B">
              <w:rPr>
                <w:rFonts w:ascii="Verdana" w:hAnsi="Verdana"/>
                <w:sz w:val="18"/>
                <w:szCs w:val="18"/>
              </w:rPr>
              <w:t>Please detail any weaknesses in your firm’s systems and controls and your plans to address them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  <w:noProof/>
                    </w:rPr>
                    <w:t> 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39203B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39203B">
              <w:rPr>
                <w:rFonts w:ascii="Verdana" w:hAnsi="Verdana"/>
                <w:sz w:val="18"/>
                <w:szCs w:val="18"/>
              </w:rPr>
              <w:t>Please detail any planned audit or compliance monitoring reviews of transaction reporting and the scope of these reviews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Tr="00F00535">
              <w:tc>
                <w:tcPr>
                  <w:tcW w:w="8637" w:type="dxa"/>
                </w:tcPr>
                <w:p w:rsidR="007A3F6C" w:rsidRDefault="007D06A5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EF3638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F3638">
                    <w:rPr>
                      <w:rFonts w:ascii="Verdana" w:hAnsi="Verdana"/>
                    </w:rPr>
                    <w:instrText xml:space="preserve"> FORMTEXT </w:instrText>
                  </w:r>
                  <w:r w:rsidRPr="00EF3638">
                    <w:rPr>
                      <w:rFonts w:ascii="Verdana" w:hAnsi="Verdana"/>
                    </w:rPr>
                  </w:r>
                  <w:r w:rsidRPr="00EF3638">
                    <w:rPr>
                      <w:rFonts w:ascii="Verdana" w:hAnsi="Verdana"/>
                    </w:rPr>
                    <w:fldChar w:fldCharType="separate"/>
                  </w:r>
                  <w:r w:rsidR="00AC07EC">
                    <w:rPr>
                      <w:rFonts w:ascii="Verdana" w:hAnsi="Verdana"/>
                      <w:noProof/>
                    </w:rPr>
                    <w:t xml:space="preserve">                    </w:t>
                  </w:r>
                  <w:r w:rsidRPr="00EF3638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If you have any queries in regard of this or any other transaction reporting issue please contact us at </w:t>
            </w:r>
            <w:hyperlink r:id="rId9" w:history="1">
              <w:r w:rsidR="001C6EED" w:rsidRPr="00EE07B6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GB"/>
                </w:rPr>
                <w:t>mrt@fca.org.uk</w:t>
              </w:r>
            </w:hyperlink>
          </w:p>
          <w:p w:rsidR="001C6EED" w:rsidRDefault="001C6EED" w:rsidP="00F00535">
            <w:pPr>
              <w:rPr>
                <w:rFonts w:ascii="Verdana" w:hAnsi="Verdana"/>
                <w:sz w:val="14"/>
                <w:szCs w:val="14"/>
              </w:rPr>
            </w:pPr>
          </w:p>
          <w:p w:rsidR="001C6EED" w:rsidRPr="001C6EED" w:rsidRDefault="007A3F6C" w:rsidP="00F00535">
            <w:pPr>
              <w:rPr>
                <w:rFonts w:ascii="Verdana" w:hAnsi="Verdana"/>
                <w:sz w:val="14"/>
                <w:szCs w:val="14"/>
              </w:rPr>
            </w:pPr>
            <w:r w:rsidRPr="001C6EED">
              <w:rPr>
                <w:rFonts w:ascii="Verdana" w:hAnsi="Verdana"/>
                <w:sz w:val="14"/>
                <w:szCs w:val="14"/>
              </w:rPr>
              <w:t xml:space="preserve">*If known – if not known please report an estimate and the date by which you expect to be able to provide this information. 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7A3F6C" w:rsidRPr="00DA7AD8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</w:tbl>
    <w:p w:rsidR="00EE5C27" w:rsidRPr="002873B1" w:rsidRDefault="00EE5C27" w:rsidP="001C6EED">
      <w:pPr>
        <w:pStyle w:val="FCABodyText"/>
        <w:numPr>
          <w:ilvl w:val="0"/>
          <w:numId w:val="0"/>
        </w:numPr>
      </w:pPr>
    </w:p>
    <w:sectPr w:rsidR="00EE5C27" w:rsidRPr="002873B1" w:rsidSect="00303CB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1134" w:bottom="1276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4F" w:rsidRDefault="00E37C4F" w:rsidP="00E2239C">
      <w:pPr>
        <w:spacing w:after="0"/>
      </w:pPr>
      <w:r>
        <w:separator/>
      </w:r>
    </w:p>
  </w:endnote>
  <w:endnote w:type="continuationSeparator" w:id="0">
    <w:p w:rsidR="00E37C4F" w:rsidRDefault="00E37C4F" w:rsidP="00E22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35" w:rsidRDefault="00AC07EC" w:rsidP="00FC69E7">
    <w:pPr>
      <w:pStyle w:val="Footer"/>
      <w:tabs>
        <w:tab w:val="clear" w:pos="4513"/>
        <w:tab w:val="clear" w:pos="9026"/>
        <w:tab w:val="right" w:pos="9639"/>
      </w:tabs>
    </w:pPr>
    <w:r>
      <w:t xml:space="preserve">FCA </w:t>
    </w:r>
    <w:r w:rsidR="00FD2CA1">
      <w:t>–</w:t>
    </w:r>
    <w:r>
      <w:t xml:space="preserve"> </w:t>
    </w:r>
    <w:r w:rsidR="00FD2CA1">
      <w:t xml:space="preserve">MiFID I </w:t>
    </w:r>
    <w:r>
      <w:t xml:space="preserve">Transaction Reporting Errors and Failures </w:t>
    </w:r>
    <w:r w:rsidR="00BF2F89">
      <w:t xml:space="preserve">Notification Form - </w:t>
    </w:r>
    <w:r w:rsidR="00FD2CA1">
      <w:t>v</w:t>
    </w:r>
    <w:r w:rsidR="00BF2F89">
      <w:t xml:space="preserve"> 2</w:t>
    </w:r>
    <w:r w:rsidR="00FD2CA1">
      <w:t>.1</w:t>
    </w:r>
    <w:r w:rsidR="00BF2F89">
      <w:t xml:space="preserve"> - </w:t>
    </w:r>
    <w:r w:rsidR="00FD2CA1">
      <w:t>December</w:t>
    </w:r>
    <w:r>
      <w:t xml:space="preserve"> 201</w:t>
    </w:r>
    <w:r w:rsidR="00FD2CA1"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5C" w:rsidRDefault="0047777F" w:rsidP="00A83CE3">
    <w:pPr>
      <w:pStyle w:val="Footer"/>
      <w:tabs>
        <w:tab w:val="clear" w:pos="4513"/>
        <w:tab w:val="clear" w:pos="9026"/>
        <w:tab w:val="right" w:pos="9639"/>
      </w:tabs>
    </w:pPr>
    <w:r>
      <w:t>FCA – MiFID I Transaction Reporting Errors and Failures Notification Form - v 2.1 - December 2017</w:t>
    </w:r>
    <w:r w:rsidR="00303CB2">
      <w:tab/>
    </w:r>
    <w:r w:rsidR="00303CB2" w:rsidRPr="00303CB2">
      <w:fldChar w:fldCharType="begin"/>
    </w:r>
    <w:r w:rsidR="00303CB2" w:rsidRPr="00303CB2">
      <w:instrText xml:space="preserve"> PAGE   \* MERGEFORMAT </w:instrText>
    </w:r>
    <w:r w:rsidR="00303CB2" w:rsidRPr="00303CB2">
      <w:fldChar w:fldCharType="separate"/>
    </w:r>
    <w:r w:rsidR="00227611">
      <w:rPr>
        <w:noProof/>
      </w:rPr>
      <w:t>1</w:t>
    </w:r>
    <w:r w:rsidR="00303CB2" w:rsidRPr="00303C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4F" w:rsidRDefault="00E37C4F" w:rsidP="00E2239C">
      <w:pPr>
        <w:spacing w:after="0"/>
      </w:pPr>
      <w:r>
        <w:separator/>
      </w:r>
    </w:p>
  </w:footnote>
  <w:footnote w:type="continuationSeparator" w:id="0">
    <w:p w:rsidR="00E37C4F" w:rsidRDefault="00E37C4F" w:rsidP="00E22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33" w:rsidRDefault="0044786F">
    <w:pPr>
      <w:pStyle w:val="Header"/>
    </w:pPr>
    <w:r w:rsidRPr="0052203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90815D" wp14:editId="68BFB695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786F" w:rsidRPr="003D7695" w:rsidRDefault="0044786F" w:rsidP="004478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0" w:name="Classification1"/>
                          <w:bookmarkEnd w:id="0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4.2pt;margin-top:14.2pt;width:187.1pt;height:19.4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" filled="f" stroked="f">
              <v:textbox style="mso-fit-shape-to-text:t">
                <w:txbxContent>
                  <w:p w:rsidR="0044786F" w:rsidRPr="003D7695" w:rsidRDefault="0044786F" w:rsidP="0044786F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1" w:name="Classification1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84" w:rsidRDefault="00522033" w:rsidP="00FD2CA1">
    <w:pPr>
      <w:jc w:val="right"/>
    </w:pPr>
    <w:r w:rsidRPr="0052203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8BA378" wp14:editId="7F0B193E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033" w:rsidRPr="003D7695" w:rsidRDefault="00522033" w:rsidP="0063480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2" w:name="Classification"/>
                          <w:bookmarkEnd w:id="2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14.2pt;width:187.1pt;height:19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" filled="f" stroked="f">
              <v:textbox style="mso-fit-shape-to-text:t">
                <w:txbxContent>
                  <w:p w:rsidR="00522033" w:rsidRPr="003D7695" w:rsidRDefault="00522033" w:rsidP="00634803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3" w:name="Classificatio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 w:rsidR="00FD2CA1">
      <w:rPr>
        <w:noProof/>
        <w:lang w:eastAsia="en-GB"/>
      </w:rPr>
      <w:drawing>
        <wp:inline distT="0" distB="0" distL="0" distR="0" wp14:anchorId="67D459E1" wp14:editId="5888FE67">
          <wp:extent cx="2009775" cy="695325"/>
          <wp:effectExtent l="0" t="0" r="9525" b="9525"/>
          <wp:docPr id="1" name="Picture 1" descr="cid:image001.png@01D2B915.A616CE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B915.A616CE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D49FD"/>
    <w:multiLevelType w:val="multilevel"/>
    <w:tmpl w:val="AE7A0AE8"/>
    <w:lvl w:ilvl="0">
      <w:start w:val="1"/>
      <w:numFmt w:val="lowerRoman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DC25299"/>
    <w:multiLevelType w:val="multilevel"/>
    <w:tmpl w:val="5BC29564"/>
    <w:name w:val="CP_Annex_Para_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96"/>
      </w:rPr>
    </w:lvl>
    <w:lvl w:ilvl="1">
      <w:start w:val="1"/>
      <w:numFmt w:val="decimal"/>
      <w:lvlText w:val="10.%2"/>
      <w:lvlJc w:val="left"/>
      <w:pPr>
        <w:tabs>
          <w:tab w:val="num" w:pos="-5520"/>
        </w:tabs>
        <w:ind w:left="-55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620C3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>
    <w:nsid w:val="51655113"/>
    <w:multiLevelType w:val="hybridMultilevel"/>
    <w:tmpl w:val="28382F86"/>
    <w:lvl w:ilvl="0" w:tplc="1D8E5B6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8" w:hanging="360"/>
      </w:pPr>
    </w:lvl>
    <w:lvl w:ilvl="2" w:tplc="0809001B" w:tentative="1">
      <w:start w:val="1"/>
      <w:numFmt w:val="lowerRoman"/>
      <w:lvlText w:val="%3."/>
      <w:lvlJc w:val="right"/>
      <w:pPr>
        <w:ind w:left="3068" w:hanging="180"/>
      </w:pPr>
    </w:lvl>
    <w:lvl w:ilvl="3" w:tplc="0809000F" w:tentative="1">
      <w:start w:val="1"/>
      <w:numFmt w:val="decimal"/>
      <w:lvlText w:val="%4."/>
      <w:lvlJc w:val="left"/>
      <w:pPr>
        <w:ind w:left="3788" w:hanging="360"/>
      </w:pPr>
    </w:lvl>
    <w:lvl w:ilvl="4" w:tplc="08090019" w:tentative="1">
      <w:start w:val="1"/>
      <w:numFmt w:val="lowerLetter"/>
      <w:lvlText w:val="%5."/>
      <w:lvlJc w:val="left"/>
      <w:pPr>
        <w:ind w:left="4508" w:hanging="360"/>
      </w:pPr>
    </w:lvl>
    <w:lvl w:ilvl="5" w:tplc="0809001B" w:tentative="1">
      <w:start w:val="1"/>
      <w:numFmt w:val="lowerRoman"/>
      <w:lvlText w:val="%6."/>
      <w:lvlJc w:val="right"/>
      <w:pPr>
        <w:ind w:left="5228" w:hanging="180"/>
      </w:pPr>
    </w:lvl>
    <w:lvl w:ilvl="6" w:tplc="0809000F" w:tentative="1">
      <w:start w:val="1"/>
      <w:numFmt w:val="decimal"/>
      <w:lvlText w:val="%7."/>
      <w:lvlJc w:val="left"/>
      <w:pPr>
        <w:ind w:left="5948" w:hanging="360"/>
      </w:pPr>
    </w:lvl>
    <w:lvl w:ilvl="7" w:tplc="08090019" w:tentative="1">
      <w:start w:val="1"/>
      <w:numFmt w:val="lowerLetter"/>
      <w:lvlText w:val="%8."/>
      <w:lvlJc w:val="left"/>
      <w:pPr>
        <w:ind w:left="6668" w:hanging="360"/>
      </w:pPr>
    </w:lvl>
    <w:lvl w:ilvl="8" w:tplc="08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5">
    <w:nsid w:val="558E0149"/>
    <w:multiLevelType w:val="multilevel"/>
    <w:tmpl w:val="8842AF6C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0CE0AFF"/>
    <w:multiLevelType w:val="hybridMultilevel"/>
    <w:tmpl w:val="2E3069CC"/>
    <w:name w:val="CP_Annex_Para_number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4C004C"/>
    <w:multiLevelType w:val="hybridMultilevel"/>
    <w:tmpl w:val="993C13F2"/>
    <w:lvl w:ilvl="0" w:tplc="A238ACD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u w:color="8E153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E628B"/>
    <w:multiLevelType w:val="hybridMultilevel"/>
    <w:tmpl w:val="6B62FBA0"/>
    <w:name w:val="CP_para_numbering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10">
    <w:nsid w:val="794810A4"/>
    <w:multiLevelType w:val="multilevel"/>
    <w:tmpl w:val="D97AB66E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FCAHeading7SubHeading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lvlRestart w:val="0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lvlRestart w:val="0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E"/>
    <w:rsid w:val="00015307"/>
    <w:rsid w:val="000274FD"/>
    <w:rsid w:val="00031E8A"/>
    <w:rsid w:val="00036A15"/>
    <w:rsid w:val="000438D4"/>
    <w:rsid w:val="0005630D"/>
    <w:rsid w:val="00071683"/>
    <w:rsid w:val="0007288B"/>
    <w:rsid w:val="000746D4"/>
    <w:rsid w:val="000830B4"/>
    <w:rsid w:val="000A0338"/>
    <w:rsid w:val="000A4CE7"/>
    <w:rsid w:val="000B2D87"/>
    <w:rsid w:val="000B352D"/>
    <w:rsid w:val="000C3A33"/>
    <w:rsid w:val="000D7060"/>
    <w:rsid w:val="00100DEE"/>
    <w:rsid w:val="00103D70"/>
    <w:rsid w:val="00106884"/>
    <w:rsid w:val="00134401"/>
    <w:rsid w:val="00154B45"/>
    <w:rsid w:val="00157CC0"/>
    <w:rsid w:val="001600EA"/>
    <w:rsid w:val="001652A1"/>
    <w:rsid w:val="00165E34"/>
    <w:rsid w:val="0016635D"/>
    <w:rsid w:val="00166D8A"/>
    <w:rsid w:val="00177F66"/>
    <w:rsid w:val="00184AE8"/>
    <w:rsid w:val="001961A0"/>
    <w:rsid w:val="00196F2D"/>
    <w:rsid w:val="001A528B"/>
    <w:rsid w:val="001A6E40"/>
    <w:rsid w:val="001A703B"/>
    <w:rsid w:val="001A7EC9"/>
    <w:rsid w:val="001B1AB5"/>
    <w:rsid w:val="001B2F90"/>
    <w:rsid w:val="001B513E"/>
    <w:rsid w:val="001B65DB"/>
    <w:rsid w:val="001B7555"/>
    <w:rsid w:val="001B7B45"/>
    <w:rsid w:val="001C2424"/>
    <w:rsid w:val="001C6EED"/>
    <w:rsid w:val="001C7FD0"/>
    <w:rsid w:val="001D3A7D"/>
    <w:rsid w:val="001D7CD9"/>
    <w:rsid w:val="001E1614"/>
    <w:rsid w:val="001E311F"/>
    <w:rsid w:val="001E6D18"/>
    <w:rsid w:val="001E707B"/>
    <w:rsid w:val="001F1D60"/>
    <w:rsid w:val="00207876"/>
    <w:rsid w:val="002212C0"/>
    <w:rsid w:val="0022144E"/>
    <w:rsid w:val="00224BD2"/>
    <w:rsid w:val="00226095"/>
    <w:rsid w:val="00226F81"/>
    <w:rsid w:val="00227611"/>
    <w:rsid w:val="0023147E"/>
    <w:rsid w:val="002342FB"/>
    <w:rsid w:val="00236EA7"/>
    <w:rsid w:val="0023752F"/>
    <w:rsid w:val="0024145E"/>
    <w:rsid w:val="00246BBD"/>
    <w:rsid w:val="002471B0"/>
    <w:rsid w:val="00270DB6"/>
    <w:rsid w:val="00280131"/>
    <w:rsid w:val="00280381"/>
    <w:rsid w:val="002828D9"/>
    <w:rsid w:val="002873B1"/>
    <w:rsid w:val="002A4EF6"/>
    <w:rsid w:val="002C2FB8"/>
    <w:rsid w:val="002C4C5C"/>
    <w:rsid w:val="002D261F"/>
    <w:rsid w:val="002E0392"/>
    <w:rsid w:val="002E512A"/>
    <w:rsid w:val="00303CB2"/>
    <w:rsid w:val="00314487"/>
    <w:rsid w:val="0032600D"/>
    <w:rsid w:val="00326D99"/>
    <w:rsid w:val="00335E4E"/>
    <w:rsid w:val="00337D97"/>
    <w:rsid w:val="003476A1"/>
    <w:rsid w:val="00353926"/>
    <w:rsid w:val="00353B4F"/>
    <w:rsid w:val="00366EFF"/>
    <w:rsid w:val="00372DD2"/>
    <w:rsid w:val="0038241C"/>
    <w:rsid w:val="00382518"/>
    <w:rsid w:val="0038602C"/>
    <w:rsid w:val="003908A6"/>
    <w:rsid w:val="00392D14"/>
    <w:rsid w:val="00396A5E"/>
    <w:rsid w:val="003A266A"/>
    <w:rsid w:val="003A3FF7"/>
    <w:rsid w:val="003A4110"/>
    <w:rsid w:val="003A4E83"/>
    <w:rsid w:val="003A7136"/>
    <w:rsid w:val="003C1AAC"/>
    <w:rsid w:val="003C4C2F"/>
    <w:rsid w:val="003D3252"/>
    <w:rsid w:val="003D7695"/>
    <w:rsid w:val="003E2668"/>
    <w:rsid w:val="003E3CC8"/>
    <w:rsid w:val="003E7ABD"/>
    <w:rsid w:val="003F39B9"/>
    <w:rsid w:val="003F6F35"/>
    <w:rsid w:val="00411CBD"/>
    <w:rsid w:val="00422D79"/>
    <w:rsid w:val="00424BD2"/>
    <w:rsid w:val="00441B87"/>
    <w:rsid w:val="00443BBC"/>
    <w:rsid w:val="00446ED8"/>
    <w:rsid w:val="00447198"/>
    <w:rsid w:val="0044786F"/>
    <w:rsid w:val="0045118D"/>
    <w:rsid w:val="004547FE"/>
    <w:rsid w:val="004567A7"/>
    <w:rsid w:val="00456FE5"/>
    <w:rsid w:val="004617A6"/>
    <w:rsid w:val="0046249A"/>
    <w:rsid w:val="0046469F"/>
    <w:rsid w:val="0046654F"/>
    <w:rsid w:val="0047777F"/>
    <w:rsid w:val="00485A22"/>
    <w:rsid w:val="00490E54"/>
    <w:rsid w:val="004966D7"/>
    <w:rsid w:val="004A7DD9"/>
    <w:rsid w:val="004E4594"/>
    <w:rsid w:val="004F0716"/>
    <w:rsid w:val="00506B4D"/>
    <w:rsid w:val="00522033"/>
    <w:rsid w:val="0052236A"/>
    <w:rsid w:val="0053002E"/>
    <w:rsid w:val="005401C5"/>
    <w:rsid w:val="00543DD2"/>
    <w:rsid w:val="00582279"/>
    <w:rsid w:val="00583D36"/>
    <w:rsid w:val="00585378"/>
    <w:rsid w:val="005B148A"/>
    <w:rsid w:val="005D1C8E"/>
    <w:rsid w:val="005E2B73"/>
    <w:rsid w:val="005F437B"/>
    <w:rsid w:val="00605AE7"/>
    <w:rsid w:val="00614FFD"/>
    <w:rsid w:val="0061543B"/>
    <w:rsid w:val="00627EF9"/>
    <w:rsid w:val="00634803"/>
    <w:rsid w:val="00635D93"/>
    <w:rsid w:val="006500F9"/>
    <w:rsid w:val="00663318"/>
    <w:rsid w:val="006635AA"/>
    <w:rsid w:val="0067704C"/>
    <w:rsid w:val="00681E58"/>
    <w:rsid w:val="0068255D"/>
    <w:rsid w:val="006A5E96"/>
    <w:rsid w:val="006A618A"/>
    <w:rsid w:val="006A72D7"/>
    <w:rsid w:val="006C3549"/>
    <w:rsid w:val="006C52FC"/>
    <w:rsid w:val="006D3843"/>
    <w:rsid w:val="006F5D03"/>
    <w:rsid w:val="007026E5"/>
    <w:rsid w:val="0072745C"/>
    <w:rsid w:val="00727EB7"/>
    <w:rsid w:val="0073170F"/>
    <w:rsid w:val="00734A29"/>
    <w:rsid w:val="007634AB"/>
    <w:rsid w:val="00770447"/>
    <w:rsid w:val="0077210C"/>
    <w:rsid w:val="0077703D"/>
    <w:rsid w:val="00777E27"/>
    <w:rsid w:val="00782930"/>
    <w:rsid w:val="00796E70"/>
    <w:rsid w:val="007A3F6C"/>
    <w:rsid w:val="007B1483"/>
    <w:rsid w:val="007B483D"/>
    <w:rsid w:val="007C142B"/>
    <w:rsid w:val="007D06A5"/>
    <w:rsid w:val="007D7BEF"/>
    <w:rsid w:val="007E4F61"/>
    <w:rsid w:val="007E6715"/>
    <w:rsid w:val="007E74FD"/>
    <w:rsid w:val="007F5D28"/>
    <w:rsid w:val="00800B01"/>
    <w:rsid w:val="00804290"/>
    <w:rsid w:val="008165EE"/>
    <w:rsid w:val="00831A1F"/>
    <w:rsid w:val="0083224D"/>
    <w:rsid w:val="0084168B"/>
    <w:rsid w:val="00841D08"/>
    <w:rsid w:val="00857624"/>
    <w:rsid w:val="00864131"/>
    <w:rsid w:val="008774A7"/>
    <w:rsid w:val="00882F41"/>
    <w:rsid w:val="00897270"/>
    <w:rsid w:val="008A6665"/>
    <w:rsid w:val="008B275C"/>
    <w:rsid w:val="008B3017"/>
    <w:rsid w:val="008C1C59"/>
    <w:rsid w:val="008C4428"/>
    <w:rsid w:val="008D232D"/>
    <w:rsid w:val="008D2EB2"/>
    <w:rsid w:val="008D6236"/>
    <w:rsid w:val="008F28E7"/>
    <w:rsid w:val="008F3B9C"/>
    <w:rsid w:val="009105CC"/>
    <w:rsid w:val="009126B0"/>
    <w:rsid w:val="00913780"/>
    <w:rsid w:val="00915DD4"/>
    <w:rsid w:val="00917C21"/>
    <w:rsid w:val="00924CF0"/>
    <w:rsid w:val="00936DD4"/>
    <w:rsid w:val="00974458"/>
    <w:rsid w:val="00983B01"/>
    <w:rsid w:val="00995C1F"/>
    <w:rsid w:val="009A072F"/>
    <w:rsid w:val="009A0D5E"/>
    <w:rsid w:val="009F6BE8"/>
    <w:rsid w:val="00A01BF4"/>
    <w:rsid w:val="00A03DD7"/>
    <w:rsid w:val="00A36A85"/>
    <w:rsid w:val="00A6023F"/>
    <w:rsid w:val="00A722D6"/>
    <w:rsid w:val="00A773CB"/>
    <w:rsid w:val="00A8119B"/>
    <w:rsid w:val="00A83CE3"/>
    <w:rsid w:val="00AA2096"/>
    <w:rsid w:val="00AA3D65"/>
    <w:rsid w:val="00AC07EC"/>
    <w:rsid w:val="00AC4AE5"/>
    <w:rsid w:val="00AE7BEF"/>
    <w:rsid w:val="00AE7E5F"/>
    <w:rsid w:val="00AF452A"/>
    <w:rsid w:val="00AF5920"/>
    <w:rsid w:val="00B0274C"/>
    <w:rsid w:val="00B40C9F"/>
    <w:rsid w:val="00B42F6B"/>
    <w:rsid w:val="00B45E9A"/>
    <w:rsid w:val="00B53A38"/>
    <w:rsid w:val="00B53A5A"/>
    <w:rsid w:val="00B6275E"/>
    <w:rsid w:val="00B66567"/>
    <w:rsid w:val="00B725D0"/>
    <w:rsid w:val="00B73BC3"/>
    <w:rsid w:val="00B81491"/>
    <w:rsid w:val="00B82116"/>
    <w:rsid w:val="00B824E4"/>
    <w:rsid w:val="00B838EE"/>
    <w:rsid w:val="00BA1B47"/>
    <w:rsid w:val="00BA216B"/>
    <w:rsid w:val="00BB428C"/>
    <w:rsid w:val="00BC5115"/>
    <w:rsid w:val="00BD0623"/>
    <w:rsid w:val="00BD1526"/>
    <w:rsid w:val="00BD1CF7"/>
    <w:rsid w:val="00BE1180"/>
    <w:rsid w:val="00BF18BA"/>
    <w:rsid w:val="00BF2F89"/>
    <w:rsid w:val="00C030AA"/>
    <w:rsid w:val="00C10A9E"/>
    <w:rsid w:val="00C23D48"/>
    <w:rsid w:val="00C3447B"/>
    <w:rsid w:val="00C34BA8"/>
    <w:rsid w:val="00C3562A"/>
    <w:rsid w:val="00C501BF"/>
    <w:rsid w:val="00C6422E"/>
    <w:rsid w:val="00C9321B"/>
    <w:rsid w:val="00CD24B8"/>
    <w:rsid w:val="00CD72D9"/>
    <w:rsid w:val="00CF1667"/>
    <w:rsid w:val="00D12896"/>
    <w:rsid w:val="00D13B24"/>
    <w:rsid w:val="00D33B1B"/>
    <w:rsid w:val="00D3585A"/>
    <w:rsid w:val="00D405F8"/>
    <w:rsid w:val="00D501B7"/>
    <w:rsid w:val="00D730A5"/>
    <w:rsid w:val="00D74A55"/>
    <w:rsid w:val="00D8230F"/>
    <w:rsid w:val="00D837D4"/>
    <w:rsid w:val="00D84512"/>
    <w:rsid w:val="00D84CEE"/>
    <w:rsid w:val="00D84E6E"/>
    <w:rsid w:val="00D85B90"/>
    <w:rsid w:val="00DA0E2B"/>
    <w:rsid w:val="00DA55A4"/>
    <w:rsid w:val="00DB6247"/>
    <w:rsid w:val="00DC5B8E"/>
    <w:rsid w:val="00DC7C65"/>
    <w:rsid w:val="00DD1A94"/>
    <w:rsid w:val="00DD3048"/>
    <w:rsid w:val="00DD3A83"/>
    <w:rsid w:val="00DD678E"/>
    <w:rsid w:val="00DE2103"/>
    <w:rsid w:val="00DE327A"/>
    <w:rsid w:val="00DE6CB2"/>
    <w:rsid w:val="00E12063"/>
    <w:rsid w:val="00E17201"/>
    <w:rsid w:val="00E2239C"/>
    <w:rsid w:val="00E34BC6"/>
    <w:rsid w:val="00E34DF4"/>
    <w:rsid w:val="00E379C6"/>
    <w:rsid w:val="00E37C4F"/>
    <w:rsid w:val="00E44F78"/>
    <w:rsid w:val="00E63727"/>
    <w:rsid w:val="00E65CFE"/>
    <w:rsid w:val="00E70937"/>
    <w:rsid w:val="00E84D63"/>
    <w:rsid w:val="00EA0BA5"/>
    <w:rsid w:val="00EA7390"/>
    <w:rsid w:val="00EB5C6A"/>
    <w:rsid w:val="00EB6F7D"/>
    <w:rsid w:val="00EE0B6B"/>
    <w:rsid w:val="00EE5C27"/>
    <w:rsid w:val="00EF63F8"/>
    <w:rsid w:val="00EF6703"/>
    <w:rsid w:val="00F03B04"/>
    <w:rsid w:val="00F118B9"/>
    <w:rsid w:val="00F27EAA"/>
    <w:rsid w:val="00F40BA2"/>
    <w:rsid w:val="00F47D97"/>
    <w:rsid w:val="00F53F76"/>
    <w:rsid w:val="00F66457"/>
    <w:rsid w:val="00F673A4"/>
    <w:rsid w:val="00F720CC"/>
    <w:rsid w:val="00F74649"/>
    <w:rsid w:val="00F935AD"/>
    <w:rsid w:val="00F937DE"/>
    <w:rsid w:val="00FA224E"/>
    <w:rsid w:val="00FB5458"/>
    <w:rsid w:val="00FC5ABD"/>
    <w:rsid w:val="00FC69E7"/>
    <w:rsid w:val="00FD124D"/>
    <w:rsid w:val="00FD284A"/>
    <w:rsid w:val="00FD2CA1"/>
    <w:rsid w:val="00FE1B3B"/>
    <w:rsid w:val="00FE1D23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 w:unhideWhenUsed="1"/>
    <w:lsdException w:name="caption" w:uiPriority="35" w:qFormat="1"/>
    <w:lsdException w:name="annotation reference" w:uiPriority="0"/>
    <w:lsdException w:name="page number" w:uiPriority="0"/>
    <w:lsdException w:name="List Bullet" w:uiPriority="1" w:qFormat="1"/>
    <w:lsdException w:name="Title" w:uiPriority="10"/>
    <w:lsdException w:name="Signature" w:uiPriority="1" w:unhideWhenUsed="1"/>
    <w:lsdException w:name="Default Paragraph Font" w:uiPriority="1" w:unhideWhenUsed="1"/>
    <w:lsdException w:name="Body Text" w:uiPriority="0"/>
    <w:lsdException w:name="Subtitle" w:uiPriority="11"/>
    <w:lsdException w:name="Salutation" w:uiPriority="1" w:unhideWhenUsed="1"/>
    <w:lsdException w:name="Date" w:semiHidden="0" w:uiPriority="1"/>
    <w:lsdException w:name="FollowedHyperlink" w:uiPriority="0"/>
    <w:lsdException w:name="Strong" w:uiPriority="0" w:qFormat="1"/>
    <w:lsdException w:name="Emphasis" w:uiPriority="20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iPriority="0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iPriority="0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59"/>
    <w:lsdException w:name="Table Theme" w:unhideWhenUsed="1"/>
    <w:lsdException w:name="Light Shading" w:unhideWhenUsed="1"/>
    <w:lsdException w:name="Light List" w:unhideWhenUsed="1"/>
    <w:lsdException w:name="Light Grid" w:unhideWhenUsed="1"/>
    <w:lsdException w:name="Medium Shading 1" w:unhideWhenUsed="1"/>
    <w:lsdException w:name="Medium Shading 2" w:unhideWhenUsed="1"/>
    <w:lsdException w:name="Medium List 1" w:unhideWhenUsed="1"/>
    <w:lsdException w:name="Medium List 2" w:unhideWhenUsed="1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A3F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spacing w:after="0" w:line="264" w:lineRule="auto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semiHidden/>
    <w:qFormat/>
    <w:rsid w:val="002873B1"/>
    <w:pPr>
      <w:keepNext/>
      <w:keepLines/>
      <w:numPr>
        <w:ilvl w:val="2"/>
        <w:numId w:val="7"/>
      </w:numPr>
      <w:spacing w:before="200" w:after="0" w:line="26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015307"/>
    <w:pPr>
      <w:numPr>
        <w:ilvl w:val="6"/>
        <w:numId w:val="1"/>
      </w:numPr>
      <w:contextualSpacing w:val="0"/>
    </w:pPr>
  </w:style>
  <w:style w:type="paragraph" w:customStyle="1" w:styleId="Action">
    <w:name w:val="Action"/>
    <w:next w:val="Actiontext"/>
    <w:uiPriority w:val="8"/>
    <w:qFormat/>
    <w:rsid w:val="00184AE8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semiHidden/>
    <w:rsid w:val="00303CB2"/>
    <w:pPr>
      <w:tabs>
        <w:tab w:val="center" w:pos="4513"/>
        <w:tab w:val="right" w:pos="9026"/>
      </w:tabs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FooterChar">
    <w:name w:val="Footer Char"/>
    <w:link w:val="Footer"/>
    <w:semiHidden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184AE8"/>
    <w:pPr>
      <w:pBdr>
        <w:bottom w:val="single" w:sz="12" w:space="5" w:color="8E1537"/>
      </w:pBdr>
      <w:tabs>
        <w:tab w:val="left" w:pos="1701"/>
      </w:tabs>
      <w:spacing w:after="80" w:line="264" w:lineRule="auto"/>
      <w:ind w:left="1701" w:hanging="1701"/>
    </w:pPr>
    <w:rPr>
      <w:rFonts w:ascii="Verdana" w:eastAsia="MS Mincho" w:hAnsi="Verdana" w:cs="Times New Roman"/>
      <w:b/>
      <w:sz w:val="20"/>
      <w:szCs w:val="21"/>
      <w:lang w:eastAsia="en-GB"/>
    </w:rPr>
  </w:style>
  <w:style w:type="paragraph" w:customStyle="1" w:styleId="FCABodyText">
    <w:name w:val="FCA Body Text"/>
    <w:basedOn w:val="Normal"/>
    <w:uiPriority w:val="5"/>
    <w:qFormat/>
    <w:rsid w:val="00184AE8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15307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411CBD"/>
    <w:pPr>
      <w:tabs>
        <w:tab w:val="center" w:pos="4513"/>
        <w:tab w:val="right" w:pos="9026"/>
      </w:tabs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 w:line="264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184AE8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184AE8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015307"/>
    <w:pPr>
      <w:numPr>
        <w:ilvl w:val="5"/>
        <w:numId w:val="1"/>
      </w:numPr>
    </w:pPr>
  </w:style>
  <w:style w:type="paragraph" w:customStyle="1" w:styleId="FCASub-Indentiiiiii">
    <w:name w:val="FCA Sub-Indent i_ii_iii"/>
    <w:uiPriority w:val="6"/>
    <w:qFormat/>
    <w:rsid w:val="00015307"/>
    <w:pPr>
      <w:numPr>
        <w:ilvl w:val="8"/>
        <w:numId w:val="1"/>
      </w:numPr>
    </w:pPr>
  </w:style>
  <w:style w:type="paragraph" w:customStyle="1" w:styleId="FCAIndentBodyText">
    <w:name w:val="FCA Indent Body Text"/>
    <w:basedOn w:val="Normal"/>
    <w:uiPriority w:val="7"/>
    <w:rsid w:val="00015307"/>
    <w:pPr>
      <w:spacing w:after="240" w:line="264" w:lineRule="auto"/>
      <w:ind w:left="720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184AE8"/>
    <w:pPr>
      <w:spacing w:after="240" w:line="264" w:lineRule="auto"/>
      <w:ind w:left="720"/>
      <w:contextualSpacing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184AE8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184AE8"/>
    <w:pPr>
      <w:spacing w:before="720" w:after="480"/>
    </w:pPr>
    <w:rPr>
      <w:rFonts w:ascii="Book Antiqua" w:eastAsia="Times New Roman" w:hAnsi="Book Antiqua"/>
      <w:b/>
      <w:bCs/>
      <w:spacing w:val="20"/>
      <w:sz w:val="40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F66457"/>
    <w:pPr>
      <w:numPr>
        <w:ilvl w:val="1"/>
        <w:numId w:val="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F66457"/>
    <w:pPr>
      <w:numPr>
        <w:ilvl w:val="2"/>
        <w:numId w:val="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F66457"/>
    <w:pPr>
      <w:numPr>
        <w:ilvl w:val="3"/>
        <w:numId w:val="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F66457"/>
    <w:pPr>
      <w:numPr>
        <w:ilvl w:val="4"/>
        <w:numId w:val="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F66457"/>
    <w:pPr>
      <w:numPr>
        <w:ilvl w:val="5"/>
        <w:numId w:val="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F66457"/>
    <w:pPr>
      <w:numPr>
        <w:ilvl w:val="6"/>
        <w:numId w:val="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F66457"/>
    <w:pPr>
      <w:numPr>
        <w:ilvl w:val="7"/>
        <w:numId w:val="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F66457"/>
    <w:pPr>
      <w:numPr>
        <w:ilvl w:val="8"/>
        <w:numId w:val="8"/>
      </w:numPr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E311F"/>
    <w:pPr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pPr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after="0" w:line="288" w:lineRule="auto"/>
      <w:ind w:left="482" w:hanging="482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semiHidden/>
    <w:qFormat/>
    <w:rsid w:val="002873B1"/>
    <w:rPr>
      <w:b/>
      <w:bCs/>
    </w:rPr>
  </w:style>
  <w:style w:type="table" w:styleId="TableGrid">
    <w:name w:val="Table Grid"/>
    <w:basedOn w:val="TableNormal"/>
    <w:uiPriority w:val="59"/>
    <w:rsid w:val="007A3F6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D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2CA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 w:unhideWhenUsed="1"/>
    <w:lsdException w:name="caption" w:uiPriority="35" w:qFormat="1"/>
    <w:lsdException w:name="annotation reference" w:uiPriority="0"/>
    <w:lsdException w:name="page number" w:uiPriority="0"/>
    <w:lsdException w:name="List Bullet" w:uiPriority="1" w:qFormat="1"/>
    <w:lsdException w:name="Title" w:uiPriority="10"/>
    <w:lsdException w:name="Signature" w:uiPriority="1" w:unhideWhenUsed="1"/>
    <w:lsdException w:name="Default Paragraph Font" w:uiPriority="1" w:unhideWhenUsed="1"/>
    <w:lsdException w:name="Body Text" w:uiPriority="0"/>
    <w:lsdException w:name="Subtitle" w:uiPriority="11"/>
    <w:lsdException w:name="Salutation" w:uiPriority="1" w:unhideWhenUsed="1"/>
    <w:lsdException w:name="Date" w:semiHidden="0" w:uiPriority="1"/>
    <w:lsdException w:name="FollowedHyperlink" w:uiPriority="0"/>
    <w:lsdException w:name="Strong" w:uiPriority="0" w:qFormat="1"/>
    <w:lsdException w:name="Emphasis" w:uiPriority="20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iPriority="0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iPriority="0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59"/>
    <w:lsdException w:name="Table Theme" w:unhideWhenUsed="1"/>
    <w:lsdException w:name="Light Shading" w:unhideWhenUsed="1"/>
    <w:lsdException w:name="Light List" w:unhideWhenUsed="1"/>
    <w:lsdException w:name="Light Grid" w:unhideWhenUsed="1"/>
    <w:lsdException w:name="Medium Shading 1" w:unhideWhenUsed="1"/>
    <w:lsdException w:name="Medium Shading 2" w:unhideWhenUsed="1"/>
    <w:lsdException w:name="Medium List 1" w:unhideWhenUsed="1"/>
    <w:lsdException w:name="Medium List 2" w:unhideWhenUsed="1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A3F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spacing w:after="0" w:line="264" w:lineRule="auto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semiHidden/>
    <w:qFormat/>
    <w:rsid w:val="002873B1"/>
    <w:pPr>
      <w:keepNext/>
      <w:keepLines/>
      <w:numPr>
        <w:ilvl w:val="2"/>
        <w:numId w:val="7"/>
      </w:numPr>
      <w:spacing w:before="200" w:after="0" w:line="26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015307"/>
    <w:pPr>
      <w:numPr>
        <w:ilvl w:val="6"/>
        <w:numId w:val="1"/>
      </w:numPr>
      <w:contextualSpacing w:val="0"/>
    </w:pPr>
  </w:style>
  <w:style w:type="paragraph" w:customStyle="1" w:styleId="Action">
    <w:name w:val="Action"/>
    <w:next w:val="Actiontext"/>
    <w:uiPriority w:val="8"/>
    <w:qFormat/>
    <w:rsid w:val="00184AE8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semiHidden/>
    <w:rsid w:val="00303CB2"/>
    <w:pPr>
      <w:tabs>
        <w:tab w:val="center" w:pos="4513"/>
        <w:tab w:val="right" w:pos="9026"/>
      </w:tabs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FooterChar">
    <w:name w:val="Footer Char"/>
    <w:link w:val="Footer"/>
    <w:semiHidden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184AE8"/>
    <w:pPr>
      <w:pBdr>
        <w:bottom w:val="single" w:sz="12" w:space="5" w:color="8E1537"/>
      </w:pBdr>
      <w:tabs>
        <w:tab w:val="left" w:pos="1701"/>
      </w:tabs>
      <w:spacing w:after="80" w:line="264" w:lineRule="auto"/>
      <w:ind w:left="1701" w:hanging="1701"/>
    </w:pPr>
    <w:rPr>
      <w:rFonts w:ascii="Verdana" w:eastAsia="MS Mincho" w:hAnsi="Verdana" w:cs="Times New Roman"/>
      <w:b/>
      <w:sz w:val="20"/>
      <w:szCs w:val="21"/>
      <w:lang w:eastAsia="en-GB"/>
    </w:rPr>
  </w:style>
  <w:style w:type="paragraph" w:customStyle="1" w:styleId="FCABodyText">
    <w:name w:val="FCA Body Text"/>
    <w:basedOn w:val="Normal"/>
    <w:uiPriority w:val="5"/>
    <w:qFormat/>
    <w:rsid w:val="00184AE8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15307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411CBD"/>
    <w:pPr>
      <w:tabs>
        <w:tab w:val="center" w:pos="4513"/>
        <w:tab w:val="right" w:pos="9026"/>
      </w:tabs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 w:line="264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184AE8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184AE8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015307"/>
    <w:pPr>
      <w:numPr>
        <w:ilvl w:val="5"/>
        <w:numId w:val="1"/>
      </w:numPr>
    </w:pPr>
  </w:style>
  <w:style w:type="paragraph" w:customStyle="1" w:styleId="FCASub-Indentiiiiii">
    <w:name w:val="FCA Sub-Indent i_ii_iii"/>
    <w:uiPriority w:val="6"/>
    <w:qFormat/>
    <w:rsid w:val="00015307"/>
    <w:pPr>
      <w:numPr>
        <w:ilvl w:val="8"/>
        <w:numId w:val="1"/>
      </w:numPr>
    </w:pPr>
  </w:style>
  <w:style w:type="paragraph" w:customStyle="1" w:styleId="FCAIndentBodyText">
    <w:name w:val="FCA Indent Body Text"/>
    <w:basedOn w:val="Normal"/>
    <w:uiPriority w:val="7"/>
    <w:rsid w:val="00015307"/>
    <w:pPr>
      <w:spacing w:after="240" w:line="264" w:lineRule="auto"/>
      <w:ind w:left="720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184AE8"/>
    <w:pPr>
      <w:spacing w:after="240" w:line="264" w:lineRule="auto"/>
      <w:ind w:left="720"/>
      <w:contextualSpacing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184AE8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184AE8"/>
    <w:pPr>
      <w:spacing w:before="720" w:after="480"/>
    </w:pPr>
    <w:rPr>
      <w:rFonts w:ascii="Book Antiqua" w:eastAsia="Times New Roman" w:hAnsi="Book Antiqua"/>
      <w:b/>
      <w:bCs/>
      <w:spacing w:val="20"/>
      <w:sz w:val="40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F66457"/>
    <w:pPr>
      <w:numPr>
        <w:ilvl w:val="1"/>
        <w:numId w:val="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F66457"/>
    <w:pPr>
      <w:numPr>
        <w:ilvl w:val="2"/>
        <w:numId w:val="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F66457"/>
    <w:pPr>
      <w:numPr>
        <w:ilvl w:val="3"/>
        <w:numId w:val="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F66457"/>
    <w:pPr>
      <w:numPr>
        <w:ilvl w:val="4"/>
        <w:numId w:val="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F66457"/>
    <w:pPr>
      <w:numPr>
        <w:ilvl w:val="5"/>
        <w:numId w:val="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F66457"/>
    <w:pPr>
      <w:numPr>
        <w:ilvl w:val="6"/>
        <w:numId w:val="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F66457"/>
    <w:pPr>
      <w:numPr>
        <w:ilvl w:val="7"/>
        <w:numId w:val="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F66457"/>
    <w:pPr>
      <w:numPr>
        <w:ilvl w:val="8"/>
        <w:numId w:val="8"/>
      </w:numPr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E311F"/>
    <w:pPr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pPr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after="0" w:line="288" w:lineRule="auto"/>
      <w:ind w:left="482" w:hanging="482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semiHidden/>
    <w:qFormat/>
    <w:rsid w:val="002873B1"/>
    <w:rPr>
      <w:b/>
      <w:bCs/>
    </w:rPr>
  </w:style>
  <w:style w:type="table" w:styleId="TableGrid">
    <w:name w:val="Table Grid"/>
    <w:basedOn w:val="TableNormal"/>
    <w:uiPriority w:val="59"/>
    <w:rsid w:val="007A3F6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D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2CA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rt@fca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idden\XPTemplates\Office%20Templates\FCA_Word\FCA_Word_LOGO_Document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A9B6-2D53-490A-97BB-8B6290FE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FCA_Word_LOGO_Document_Template.dotm</Template>
  <TotalTime>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Authority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Thupayal Hussain</dc:creator>
  <cp:lastModifiedBy>Juliet Onyeka</cp:lastModifiedBy>
  <cp:revision>5</cp:revision>
  <cp:lastPrinted>2013-02-27T13:06:00Z</cp:lastPrinted>
  <dcterms:created xsi:type="dcterms:W3CDTF">2017-12-14T11:37:00Z</dcterms:created>
  <dcterms:modified xsi:type="dcterms:W3CDTF">2017-12-22T12:27:00Z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UFAAKbWmcrVFSZXjiCXOn3e5JgyCLKNbRTvIqAek2Czr1ZpwOWK4XlXlGaa+i5o1X3HJwwKkaxPbDuOy
7HNEg/mqdb4JyNQcPaIY7ycoSHl4Mx7WzKWExlBIJ/emnyX2ZVWRwkHgPEp1mJ/HSfZDMlLdVsSK
fjCOZPaNJE6QGHbPuOQxqdWuZ9B7a8ocgMMy5iQIwmd5PrUI/j7QrdO/6eKJvTIQMA5xUv8bhbMI
5FKu30NCWWsR2JImY</vt:lpwstr>
  </property>
  <property fmtid="{D5CDD505-2E9C-101B-9397-08002B2CF9AE}" pid="3" name="MAIL_MSG_ID2">
    <vt:lpwstr>I9N+hazU2Ywr5wZWZ1CtmlcN6dOQ/7RYehqppyDrl0eGneKCNqHGPr5Vsgv
Id0R4+fwKjBRBeixb4klGp75S2Y=</vt:lpwstr>
  </property>
  <property fmtid="{D5CDD505-2E9C-101B-9397-08002B2CF9AE}" pid="4" name="RESPONSE_SENDER_NAME">
    <vt:lpwstr>sAAAE34RQVAK31nzhiVfbHQhBtYQe+z1GEIK3GXQT5Qjkbo=</vt:lpwstr>
  </property>
  <property fmtid="{D5CDD505-2E9C-101B-9397-08002B2CF9AE}" pid="5" name="EMAIL_OWNER_ADDRESS">
    <vt:lpwstr>4AAA6DouqOs9baEygVtDVzBGDKXC6aOusvK9bQR70JwTRv7zLCrzOgx/QQ==</vt:lpwstr>
  </property>
</Properties>
</file>